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04" w:rsidRPr="00BC31D7" w:rsidRDefault="00393804" w:rsidP="00BC31D7">
      <w:pPr>
        <w:ind w:right="709"/>
        <w:rPr>
          <w:sz w:val="2"/>
          <w:szCs w:val="2"/>
          <w:rtl/>
          <w:lang w:bidi="ar-TN"/>
        </w:rPr>
      </w:pPr>
    </w:p>
    <w:p w:rsidR="005A7B18" w:rsidRDefault="001B7E77" w:rsidP="00171183">
      <w:pPr>
        <w:spacing w:line="240" w:lineRule="auto"/>
        <w:ind w:right="709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1 ــ</w:t>
      </w:r>
      <w:r w:rsidR="005A7B18">
        <w:rPr>
          <w:rFonts w:hint="cs"/>
          <w:sz w:val="32"/>
          <w:szCs w:val="32"/>
          <w:rtl/>
          <w:lang w:bidi="ar-TN"/>
        </w:rPr>
        <w:t xml:space="preserve"> </w:t>
      </w:r>
      <w:r w:rsidR="002A7ED6" w:rsidRPr="00B55A8A">
        <w:rPr>
          <w:rFonts w:hint="cs"/>
          <w:b/>
          <w:bCs/>
          <w:sz w:val="32"/>
          <w:szCs w:val="32"/>
          <w:rtl/>
          <w:lang w:bidi="ar-TN"/>
        </w:rPr>
        <w:t>الوضعية</w:t>
      </w:r>
      <w:r w:rsidR="005A7B18" w:rsidRPr="00B55A8A">
        <w:rPr>
          <w:rFonts w:hint="cs"/>
          <w:b/>
          <w:bCs/>
          <w:sz w:val="32"/>
          <w:szCs w:val="32"/>
          <w:rtl/>
          <w:lang w:bidi="ar-TN"/>
        </w:rPr>
        <w:t xml:space="preserve"> الاستكشافي</w:t>
      </w:r>
      <w:r w:rsidR="002A7ED6" w:rsidRPr="00B55A8A">
        <w:rPr>
          <w:rFonts w:hint="cs"/>
          <w:b/>
          <w:bCs/>
          <w:sz w:val="32"/>
          <w:szCs w:val="32"/>
          <w:rtl/>
          <w:lang w:bidi="ar-TN"/>
        </w:rPr>
        <w:t>ة</w:t>
      </w:r>
      <w:r w:rsidR="005A7B18" w:rsidRPr="00B55A8A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2A7ED6" w:rsidRPr="00B55A8A">
        <w:rPr>
          <w:rFonts w:hint="cs"/>
          <w:b/>
          <w:bCs/>
          <w:sz w:val="32"/>
          <w:szCs w:val="32"/>
          <w:rtl/>
          <w:lang w:bidi="ar-TN"/>
        </w:rPr>
        <w:t>:</w:t>
      </w:r>
      <w:r w:rsidR="002A7ED6">
        <w:rPr>
          <w:rFonts w:hint="cs"/>
          <w:sz w:val="32"/>
          <w:szCs w:val="32"/>
          <w:rtl/>
          <w:lang w:bidi="ar-TN"/>
        </w:rPr>
        <w:t xml:space="preserve">  نشاط</w:t>
      </w:r>
      <w:r w:rsidR="00171183">
        <w:rPr>
          <w:rFonts w:hint="cs"/>
          <w:sz w:val="32"/>
          <w:szCs w:val="32"/>
          <w:rtl/>
          <w:lang w:bidi="ar-TN"/>
        </w:rPr>
        <w:t xml:space="preserve"> </w:t>
      </w:r>
      <w:r w:rsidR="005A7B18">
        <w:rPr>
          <w:rFonts w:hint="cs"/>
          <w:sz w:val="32"/>
          <w:szCs w:val="32"/>
          <w:rtl/>
          <w:lang w:bidi="ar-TN"/>
        </w:rPr>
        <w:t xml:space="preserve">ص 6 </w:t>
      </w:r>
    </w:p>
    <w:p w:rsidR="00171183" w:rsidRDefault="002A7ED6" w:rsidP="00171183">
      <w:pPr>
        <w:spacing w:line="240" w:lineRule="auto"/>
        <w:ind w:right="709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2 </w:t>
      </w:r>
      <w:r>
        <w:rPr>
          <w:sz w:val="32"/>
          <w:szCs w:val="32"/>
          <w:rtl/>
          <w:lang w:bidi="ar-TN"/>
        </w:rPr>
        <w:t>–</w:t>
      </w:r>
      <w:r w:rsidR="001B7E77">
        <w:rPr>
          <w:rFonts w:hint="cs"/>
          <w:sz w:val="32"/>
          <w:szCs w:val="32"/>
          <w:rtl/>
          <w:lang w:bidi="ar-TN"/>
        </w:rPr>
        <w:t xml:space="preserve"> </w:t>
      </w:r>
      <w:r w:rsidRPr="00B55A8A">
        <w:rPr>
          <w:rFonts w:hint="cs"/>
          <w:b/>
          <w:bCs/>
          <w:sz w:val="32"/>
          <w:szCs w:val="32"/>
          <w:rtl/>
          <w:lang w:bidi="ar-TN"/>
        </w:rPr>
        <w:t xml:space="preserve">التطور </w:t>
      </w:r>
      <w:r w:rsidR="001B7E77" w:rsidRPr="00B55A8A">
        <w:rPr>
          <w:rFonts w:hint="cs"/>
          <w:b/>
          <w:bCs/>
          <w:sz w:val="32"/>
          <w:szCs w:val="32"/>
          <w:rtl/>
          <w:lang w:bidi="ar-TN"/>
        </w:rPr>
        <w:t>التكنولوجي</w:t>
      </w:r>
      <w:r w:rsidRPr="00B55A8A">
        <w:rPr>
          <w:rFonts w:hint="cs"/>
          <w:b/>
          <w:bCs/>
          <w:sz w:val="32"/>
          <w:szCs w:val="32"/>
          <w:rtl/>
          <w:lang w:bidi="ar-TN"/>
        </w:rPr>
        <w:t xml:space="preserve"> :</w:t>
      </w:r>
      <w:r w:rsidR="001B7E77">
        <w:rPr>
          <w:rFonts w:hint="cs"/>
          <w:sz w:val="32"/>
          <w:szCs w:val="32"/>
          <w:rtl/>
          <w:lang w:bidi="ar-TN"/>
        </w:rPr>
        <w:t xml:space="preserve"> </w:t>
      </w:r>
    </w:p>
    <w:p w:rsidR="002A7ED6" w:rsidRDefault="00171183" w:rsidP="00171183">
      <w:pPr>
        <w:spacing w:line="240" w:lineRule="auto"/>
        <w:ind w:right="709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</w:t>
      </w:r>
      <w:r w:rsidR="001B7E77">
        <w:rPr>
          <w:rFonts w:hint="cs"/>
          <w:sz w:val="32"/>
          <w:szCs w:val="32"/>
          <w:rtl/>
          <w:lang w:bidi="ar-TN"/>
        </w:rPr>
        <w:t xml:space="preserve">نشاط </w:t>
      </w:r>
      <w:r>
        <w:rPr>
          <w:rFonts w:hint="cs"/>
          <w:sz w:val="32"/>
          <w:szCs w:val="32"/>
          <w:rtl/>
          <w:lang w:bidi="ar-TN"/>
        </w:rPr>
        <w:t>2</w:t>
      </w:r>
      <w:r w:rsidR="002A7ED6">
        <w:rPr>
          <w:rFonts w:hint="cs"/>
          <w:sz w:val="32"/>
          <w:szCs w:val="32"/>
          <w:rtl/>
          <w:lang w:bidi="ar-TN"/>
        </w:rPr>
        <w:t xml:space="preserve"> ص</w:t>
      </w:r>
      <w:r w:rsidR="004F00C7">
        <w:rPr>
          <w:rFonts w:hint="cs"/>
          <w:sz w:val="32"/>
          <w:szCs w:val="32"/>
          <w:rtl/>
          <w:lang w:bidi="ar-TN"/>
        </w:rPr>
        <w:t xml:space="preserve"> </w:t>
      </w:r>
      <w:r w:rsidR="002A7ED6">
        <w:rPr>
          <w:rFonts w:hint="cs"/>
          <w:sz w:val="32"/>
          <w:szCs w:val="32"/>
          <w:rtl/>
          <w:lang w:bidi="ar-TN"/>
        </w:rPr>
        <w:t>8</w:t>
      </w:r>
      <w:r w:rsidR="00B55A8A">
        <w:rPr>
          <w:rFonts w:hint="cs"/>
          <w:sz w:val="32"/>
          <w:szCs w:val="32"/>
          <w:rtl/>
          <w:lang w:bidi="ar-TN"/>
        </w:rPr>
        <w:t xml:space="preserve"> </w:t>
      </w:r>
      <w:r w:rsidR="002A7ED6">
        <w:rPr>
          <w:rFonts w:hint="cs"/>
          <w:sz w:val="32"/>
          <w:szCs w:val="32"/>
          <w:rtl/>
          <w:lang w:bidi="ar-TN"/>
        </w:rPr>
        <w:t xml:space="preserve">و9 </w:t>
      </w:r>
      <w:r>
        <w:rPr>
          <w:rFonts w:hint="cs"/>
          <w:sz w:val="32"/>
          <w:szCs w:val="32"/>
          <w:rtl/>
          <w:lang w:bidi="ar-TN"/>
        </w:rPr>
        <w:t xml:space="preserve">       </w:t>
      </w:r>
    </w:p>
    <w:p w:rsidR="00171183" w:rsidRPr="00171183" w:rsidRDefault="00171183" w:rsidP="00171183">
      <w:pPr>
        <w:spacing w:line="240" w:lineRule="auto"/>
        <w:ind w:right="709"/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 w:rsidRPr="00171183">
        <w:rPr>
          <w:rFonts w:hint="cs"/>
          <w:b/>
          <w:bCs/>
          <w:sz w:val="32"/>
          <w:szCs w:val="32"/>
          <w:rtl/>
          <w:lang w:bidi="ar-TN"/>
        </w:rPr>
        <w:t xml:space="preserve">3 ــــ   مجــالاته </w:t>
      </w:r>
    </w:p>
    <w:p w:rsidR="00171183" w:rsidRDefault="00171183" w:rsidP="00171183">
      <w:pPr>
        <w:spacing w:line="240" w:lineRule="auto"/>
        <w:ind w:right="709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نشاط ص7</w:t>
      </w:r>
    </w:p>
    <w:p w:rsidR="001B7E77" w:rsidRDefault="00280BF2" w:rsidP="00280BF2">
      <w:pPr>
        <w:ind w:right="709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للتكنولوجيا دور كبير في تطوير حياة الإنسان بتوفيرها منتجات خاصة لكل مجال ، نذكر منها : </w:t>
      </w:r>
    </w:p>
    <w:p w:rsidR="005A7B18" w:rsidRDefault="001B7E77" w:rsidP="00CB32D2">
      <w:pPr>
        <w:pStyle w:val="Paragraphedeliste"/>
        <w:ind w:left="426" w:right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 w:rsidR="005A7B18">
        <w:rPr>
          <w:rFonts w:hint="cs"/>
          <w:sz w:val="32"/>
          <w:szCs w:val="32"/>
          <w:rtl/>
          <w:lang w:bidi="ar-TN"/>
        </w:rPr>
        <w:t xml:space="preserve">في مجال التعليم : </w:t>
      </w:r>
      <w:r w:rsidR="00CB32D2"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</w:t>
      </w:r>
    </w:p>
    <w:p w:rsidR="00CB32D2" w:rsidRPr="00CB32D2" w:rsidRDefault="00CB32D2" w:rsidP="00CB32D2">
      <w:pPr>
        <w:pStyle w:val="Paragraphedeliste"/>
        <w:ind w:left="426" w:right="709"/>
        <w:jc w:val="right"/>
        <w:rPr>
          <w:sz w:val="16"/>
          <w:szCs w:val="16"/>
          <w:rtl/>
          <w:lang w:bidi="ar-TN"/>
        </w:rPr>
      </w:pPr>
    </w:p>
    <w:p w:rsidR="005A7B18" w:rsidRDefault="005A7B18" w:rsidP="00CB32D2">
      <w:pPr>
        <w:pStyle w:val="Paragraphedeliste"/>
        <w:ind w:left="426" w:right="709" w:hanging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في مجال النقل  :</w:t>
      </w:r>
      <w:r w:rsidR="00CB32D2"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</w:t>
      </w:r>
    </w:p>
    <w:p w:rsidR="001B7E77" w:rsidRDefault="001B7E77" w:rsidP="00CB32D2">
      <w:pPr>
        <w:pStyle w:val="Paragraphedeliste"/>
        <w:ind w:left="426" w:right="709" w:hanging="709"/>
        <w:jc w:val="right"/>
        <w:rPr>
          <w:sz w:val="16"/>
          <w:szCs w:val="16"/>
          <w:rtl/>
          <w:lang w:bidi="ar-TN"/>
        </w:rPr>
      </w:pPr>
    </w:p>
    <w:p w:rsidR="001B7E77" w:rsidRPr="00B55A8A" w:rsidRDefault="001B7E77" w:rsidP="00B55A8A">
      <w:pPr>
        <w:pStyle w:val="Paragraphedeliste"/>
        <w:ind w:left="426" w:right="709" w:hanging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في مجال الصحة :</w:t>
      </w: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</w:t>
      </w:r>
    </w:p>
    <w:p w:rsidR="001B7E77" w:rsidRPr="001B7E77" w:rsidRDefault="001B7E77" w:rsidP="001B7E77">
      <w:pPr>
        <w:pStyle w:val="Paragraphedeliste"/>
        <w:ind w:left="426" w:right="709" w:hanging="709"/>
        <w:jc w:val="right"/>
        <w:rPr>
          <w:sz w:val="16"/>
          <w:szCs w:val="16"/>
          <w:rtl/>
          <w:lang w:bidi="ar-TN"/>
        </w:rPr>
      </w:pPr>
    </w:p>
    <w:p w:rsidR="00CB32D2" w:rsidRDefault="00B55A8A" w:rsidP="00CB32D2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  <w:r w:rsidRPr="00B55A8A">
        <w:rPr>
          <w:rFonts w:hint="cs"/>
          <w:b/>
          <w:bCs/>
          <w:sz w:val="32"/>
          <w:szCs w:val="32"/>
          <w:rtl/>
          <w:lang w:bidi="ar-TN"/>
        </w:rPr>
        <w:t>3ــ</w:t>
      </w:r>
      <w:r w:rsidR="007E6404" w:rsidRPr="00B55A8A">
        <w:rPr>
          <w:rFonts w:hint="cs"/>
          <w:b/>
          <w:bCs/>
          <w:sz w:val="32"/>
          <w:szCs w:val="32"/>
          <w:rtl/>
          <w:lang w:bidi="ar-TN"/>
        </w:rPr>
        <w:t xml:space="preserve"> الاستنتاج</w:t>
      </w:r>
      <w:r w:rsidRPr="00B55A8A">
        <w:rPr>
          <w:rFonts w:hint="cs"/>
          <w:b/>
          <w:bCs/>
          <w:sz w:val="32"/>
          <w:szCs w:val="32"/>
          <w:rtl/>
          <w:lang w:bidi="ar-TN"/>
        </w:rPr>
        <w:t xml:space="preserve"> :</w:t>
      </w:r>
      <w:r w:rsidR="007E6404">
        <w:rPr>
          <w:rFonts w:hint="cs"/>
          <w:sz w:val="32"/>
          <w:szCs w:val="32"/>
          <w:rtl/>
          <w:lang w:bidi="ar-TN"/>
        </w:rPr>
        <w:t xml:space="preserve"> </w:t>
      </w:r>
      <w:r w:rsidR="00CB32D2">
        <w:rPr>
          <w:rFonts w:hint="cs"/>
          <w:sz w:val="32"/>
          <w:szCs w:val="32"/>
          <w:rtl/>
          <w:lang w:bidi="ar-TN"/>
        </w:rPr>
        <w:t>:</w:t>
      </w:r>
      <w:r w:rsidR="00CB32D2"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2D2" w:rsidRDefault="00CB32D2" w:rsidP="00CB32D2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</w:p>
    <w:p w:rsidR="00CB32D2" w:rsidRDefault="00CB32D2" w:rsidP="00CB32D2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2D2" w:rsidRDefault="00CB32D2" w:rsidP="00CB32D2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</w:p>
    <w:p w:rsidR="00CB32D2" w:rsidRDefault="00CB32D2" w:rsidP="00CB32D2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CB32D2" w:rsidRDefault="00CB32D2" w:rsidP="00CB32D2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</w:p>
    <w:p w:rsidR="00CB32D2" w:rsidRDefault="00CB32D2" w:rsidP="00CB32D2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0C7" w:rsidRDefault="004F00C7" w:rsidP="00CB32D2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</w:p>
    <w:p w:rsidR="004F00C7" w:rsidRPr="004F00C7" w:rsidRDefault="004F00C7" w:rsidP="004F00C7">
      <w:pPr>
        <w:pStyle w:val="Paragraphedeliste"/>
        <w:ind w:left="567" w:right="709"/>
        <w:jc w:val="right"/>
        <w:rPr>
          <w:sz w:val="4"/>
          <w:szCs w:val="4"/>
          <w:rtl/>
          <w:lang w:bidi="ar-TN"/>
        </w:rPr>
      </w:pPr>
    </w:p>
    <w:p w:rsidR="004F00C7" w:rsidRDefault="004F00C7" w:rsidP="004F00C7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F00C7" w:rsidRDefault="004F00C7" w:rsidP="004F00C7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</w:p>
    <w:p w:rsidR="004F00C7" w:rsidRPr="00BC31D7" w:rsidRDefault="004F00C7" w:rsidP="00CB32D2">
      <w:pPr>
        <w:pStyle w:val="Paragraphedeliste"/>
        <w:ind w:left="567" w:right="709"/>
        <w:jc w:val="right"/>
        <w:rPr>
          <w:sz w:val="6"/>
          <w:szCs w:val="6"/>
          <w:rtl/>
          <w:lang w:bidi="ar-TN"/>
        </w:rPr>
      </w:pPr>
    </w:p>
    <w:p w:rsidR="00CB32D2" w:rsidRDefault="002A7ED6" w:rsidP="007E6404">
      <w:pPr>
        <w:ind w:right="709"/>
        <w:jc w:val="right"/>
        <w:rPr>
          <w:b/>
          <w:bCs/>
          <w:sz w:val="32"/>
          <w:szCs w:val="32"/>
          <w:rtl/>
          <w:lang w:bidi="ar-TN"/>
        </w:rPr>
      </w:pPr>
      <w:r w:rsidRPr="00B55A8A">
        <w:rPr>
          <w:rFonts w:hint="cs"/>
          <w:b/>
          <w:bCs/>
          <w:sz w:val="32"/>
          <w:szCs w:val="32"/>
          <w:rtl/>
          <w:lang w:bidi="ar-TN"/>
        </w:rPr>
        <w:t>5</w:t>
      </w:r>
      <w:r w:rsidR="00B55A8A" w:rsidRPr="00B55A8A">
        <w:rPr>
          <w:rFonts w:hint="cs"/>
          <w:b/>
          <w:bCs/>
          <w:sz w:val="32"/>
          <w:szCs w:val="32"/>
          <w:rtl/>
          <w:lang w:bidi="ar-TN"/>
        </w:rPr>
        <w:t xml:space="preserve"> ــ</w:t>
      </w:r>
      <w:r w:rsidRPr="00B55A8A">
        <w:rPr>
          <w:rFonts w:hint="cs"/>
          <w:b/>
          <w:bCs/>
          <w:sz w:val="32"/>
          <w:szCs w:val="32"/>
          <w:rtl/>
          <w:lang w:bidi="ar-TN"/>
        </w:rPr>
        <w:t xml:space="preserve"> نشاط تقييمي :</w:t>
      </w:r>
      <w:r w:rsidR="00BC31D7">
        <w:rPr>
          <w:rFonts w:hint="cs"/>
          <w:b/>
          <w:bCs/>
          <w:sz w:val="32"/>
          <w:szCs w:val="32"/>
          <w:rtl/>
          <w:lang w:bidi="ar-TN"/>
        </w:rPr>
        <w:t xml:space="preserve"> بين التطور الحاصل </w:t>
      </w:r>
      <w:r w:rsidR="00325299">
        <w:rPr>
          <w:rFonts w:hint="cs"/>
          <w:b/>
          <w:bCs/>
          <w:sz w:val="32"/>
          <w:szCs w:val="32"/>
          <w:rtl/>
          <w:lang w:bidi="ar-TN"/>
        </w:rPr>
        <w:t xml:space="preserve">بين </w:t>
      </w:r>
      <w:r w:rsidR="00BC31D7">
        <w:rPr>
          <w:rFonts w:hint="cs"/>
          <w:b/>
          <w:bCs/>
          <w:sz w:val="32"/>
          <w:szCs w:val="32"/>
          <w:rtl/>
          <w:lang w:bidi="ar-TN"/>
        </w:rPr>
        <w:t>ال</w:t>
      </w:r>
      <w:r w:rsidR="00B55A8A" w:rsidRPr="00B55A8A">
        <w:rPr>
          <w:rFonts w:hint="cs"/>
          <w:b/>
          <w:bCs/>
          <w:sz w:val="32"/>
          <w:szCs w:val="32"/>
          <w:rtl/>
          <w:lang w:bidi="ar-TN"/>
        </w:rPr>
        <w:t>وسيلتي</w:t>
      </w:r>
      <w:r w:rsidR="00BC31D7">
        <w:rPr>
          <w:rFonts w:hint="cs"/>
          <w:b/>
          <w:bCs/>
          <w:sz w:val="32"/>
          <w:szCs w:val="32"/>
          <w:rtl/>
          <w:lang w:bidi="ar-TN"/>
        </w:rPr>
        <w:t xml:space="preserve">ن </w:t>
      </w:r>
      <w:r w:rsidR="00B55A8A" w:rsidRPr="00B55A8A">
        <w:rPr>
          <w:rFonts w:hint="cs"/>
          <w:b/>
          <w:bCs/>
          <w:sz w:val="32"/>
          <w:szCs w:val="32"/>
          <w:rtl/>
          <w:lang w:bidi="ar-TN"/>
        </w:rPr>
        <w:t xml:space="preserve">القديمة والحديثة </w:t>
      </w:r>
      <w:r w:rsidR="000D7515">
        <w:rPr>
          <w:rFonts w:hint="cs"/>
          <w:b/>
          <w:bCs/>
          <w:sz w:val="32"/>
          <w:szCs w:val="32"/>
          <w:rtl/>
          <w:lang w:bidi="ar-TN"/>
        </w:rPr>
        <w:t xml:space="preserve">التاليتين </w:t>
      </w:r>
      <w:r w:rsidR="00BC31D7">
        <w:rPr>
          <w:rFonts w:hint="cs"/>
          <w:b/>
          <w:bCs/>
          <w:sz w:val="32"/>
          <w:szCs w:val="32"/>
          <w:rtl/>
          <w:lang w:bidi="ar-TN"/>
        </w:rPr>
        <w:t xml:space="preserve"> وحدد مجالهما </w:t>
      </w:r>
      <w:r w:rsidR="00B42E52">
        <w:rPr>
          <w:rFonts w:hint="cs"/>
          <w:b/>
          <w:bCs/>
          <w:sz w:val="32"/>
          <w:szCs w:val="32"/>
          <w:rtl/>
          <w:lang w:bidi="ar-TN"/>
        </w:rPr>
        <w:t xml:space="preserve"> :</w:t>
      </w:r>
    </w:p>
    <w:p w:rsidR="004F00C7" w:rsidRDefault="00B42E52" w:rsidP="004F00C7">
      <w:pPr>
        <w:ind w:right="709"/>
        <w:jc w:val="center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noProof/>
          <w:sz w:val="32"/>
          <w:szCs w:val="32"/>
        </w:rPr>
        <w:drawing>
          <wp:inline distT="0" distB="0" distL="0" distR="0">
            <wp:extent cx="2628900" cy="11906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2124075" cy="11906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C7" w:rsidRDefault="004F00C7" w:rsidP="004F00C7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  <w:r>
        <w:rPr>
          <w:sz w:val="32"/>
          <w:szCs w:val="32"/>
          <w:lang w:bidi="ar-TN"/>
        </w:rPr>
        <w:tab/>
      </w: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0C7" w:rsidRDefault="004F00C7" w:rsidP="004F00C7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</w:p>
    <w:p w:rsidR="004F00C7" w:rsidRDefault="004F00C7" w:rsidP="004F00C7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0C7" w:rsidRDefault="004F00C7" w:rsidP="004F00C7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</w:p>
    <w:p w:rsidR="004F00C7" w:rsidRDefault="004F00C7" w:rsidP="004F00C7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F00C7" w:rsidRDefault="004F00C7" w:rsidP="004F00C7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</w:p>
    <w:p w:rsidR="004F00C7" w:rsidRPr="00CB32D2" w:rsidRDefault="004F00C7" w:rsidP="004F00C7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0C7" w:rsidRDefault="004F00C7" w:rsidP="004F00C7">
      <w:pPr>
        <w:pStyle w:val="Paragraphedeliste"/>
        <w:ind w:left="567" w:right="709"/>
        <w:jc w:val="right"/>
        <w:rPr>
          <w:sz w:val="16"/>
          <w:szCs w:val="16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</w:t>
      </w:r>
    </w:p>
    <w:p w:rsidR="00B42E52" w:rsidRPr="004F00C7" w:rsidRDefault="004F00C7" w:rsidP="004F00C7">
      <w:pPr>
        <w:pStyle w:val="Paragraphedeliste"/>
        <w:ind w:left="567" w:right="709"/>
        <w:jc w:val="right"/>
        <w:rPr>
          <w:sz w:val="16"/>
          <w:szCs w:val="16"/>
          <w:lang w:bidi="ar-TN"/>
        </w:rPr>
      </w:pPr>
      <w:r>
        <w:rPr>
          <w:rFonts w:hint="cs"/>
          <w:sz w:val="16"/>
          <w:szCs w:val="1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42E52" w:rsidRPr="004F00C7" w:rsidSect="004F00C7">
      <w:headerReference w:type="even" r:id="rId9"/>
      <w:headerReference w:type="default" r:id="rId10"/>
      <w:pgSz w:w="11906" w:h="16838"/>
      <w:pgMar w:top="1417" w:right="140" w:bottom="709" w:left="284" w:header="56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CA" w:rsidRDefault="002A57CA" w:rsidP="0017148A">
      <w:pPr>
        <w:spacing w:after="0" w:line="240" w:lineRule="auto"/>
      </w:pPr>
      <w:r>
        <w:separator/>
      </w:r>
    </w:p>
  </w:endnote>
  <w:endnote w:type="continuationSeparator" w:id="1">
    <w:p w:rsidR="002A57CA" w:rsidRDefault="002A57CA" w:rsidP="001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CA" w:rsidRDefault="002A57CA" w:rsidP="0017148A">
      <w:pPr>
        <w:spacing w:after="0" w:line="240" w:lineRule="auto"/>
      </w:pPr>
      <w:r>
        <w:separator/>
      </w:r>
    </w:p>
  </w:footnote>
  <w:footnote w:type="continuationSeparator" w:id="1">
    <w:p w:rsidR="002A57CA" w:rsidRDefault="002A57CA" w:rsidP="001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AA" w:rsidRDefault="00E52E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BD" w:rsidRDefault="00E21F0C">
    <w:pPr>
      <w:pStyle w:val="En-tte"/>
      <w:rPr>
        <w:rtl/>
        <w:lang w:bidi="ar-TN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.9pt;margin-top:-2.9pt;width:542.25pt;height:85.5pt;z-index:251658240" strokeweight="2.75pt">
          <v:stroke linestyle="thickThin"/>
          <v:textbox style="mso-next-textbox:#_x0000_s1026">
            <w:txbxContent>
              <w:p w:rsidR="00B173BD" w:rsidRDefault="00CF2654" w:rsidP="00CF2654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  <w:r>
                  <w:rPr>
                    <w:rFonts w:hint="cs"/>
                    <w:sz w:val="48"/>
                    <w:szCs w:val="48"/>
                    <w:rtl/>
                    <w:lang w:bidi="ar-TN"/>
                  </w:rPr>
                  <w:t xml:space="preserve">المحو 01 </w:t>
                </w:r>
                <w:r w:rsidR="00B173BD">
                  <w:rPr>
                    <w:rFonts w:hint="cs"/>
                    <w:sz w:val="48"/>
                    <w:szCs w:val="48"/>
                    <w:rtl/>
                    <w:lang w:bidi="ar-TN"/>
                  </w:rPr>
                  <w:t>:</w:t>
                </w:r>
                <w:r>
                  <w:rPr>
                    <w:rFonts w:hint="cs"/>
                    <w:sz w:val="48"/>
                    <w:szCs w:val="48"/>
                    <w:rtl/>
                    <w:lang w:bidi="ar-TN"/>
                  </w:rPr>
                  <w:t xml:space="preserve"> </w:t>
                </w:r>
                <w:r w:rsidRPr="00CF2654">
                  <w:rPr>
                    <w:rFonts w:hint="cs"/>
                    <w:b/>
                    <w:bCs/>
                    <w:sz w:val="52"/>
                    <w:szCs w:val="52"/>
                    <w:rtl/>
                    <w:lang w:bidi="ar-TN"/>
                  </w:rPr>
                  <w:t>التكنولوجي</w:t>
                </w:r>
                <w:r>
                  <w:rPr>
                    <w:rFonts w:hint="cs"/>
                    <w:b/>
                    <w:bCs/>
                    <w:sz w:val="52"/>
                    <w:szCs w:val="52"/>
                    <w:rtl/>
                    <w:lang w:bidi="ar-TN"/>
                  </w:rPr>
                  <w:t>ا</w:t>
                </w:r>
                <w:r w:rsidRPr="00CF2654">
                  <w:rPr>
                    <w:rFonts w:hint="cs"/>
                    <w:b/>
                    <w:bCs/>
                    <w:sz w:val="48"/>
                    <w:szCs w:val="48"/>
                    <w:rtl/>
                    <w:lang w:bidi="ar-TN"/>
                  </w:rPr>
                  <w:t xml:space="preserve"> </w:t>
                </w:r>
                <w:r>
                  <w:rPr>
                    <w:rFonts w:hint="cs"/>
                    <w:sz w:val="48"/>
                    <w:szCs w:val="48"/>
                    <w:rtl/>
                    <w:lang w:bidi="ar-TN"/>
                  </w:rPr>
                  <w:t xml:space="preserve">                   </w:t>
                </w:r>
                <w:r w:rsidR="00B173BD">
                  <w:rPr>
                    <w:rFonts w:hint="cs"/>
                    <w:sz w:val="48"/>
                    <w:szCs w:val="48"/>
                    <w:rtl/>
                    <w:lang w:bidi="ar-TN"/>
                  </w:rPr>
                  <w:t xml:space="preserve"> </w:t>
                </w:r>
                <w:r>
                  <w:rPr>
                    <w:rFonts w:hint="cs"/>
                    <w:sz w:val="48"/>
                    <w:szCs w:val="48"/>
                    <w:rtl/>
                    <w:lang w:bidi="ar-TN"/>
                  </w:rPr>
                  <w:t xml:space="preserve"> </w:t>
                </w:r>
                <w:r w:rsidR="00B173BD" w:rsidRPr="00B173BD">
                  <w:rPr>
                    <w:rFonts w:hint="cs"/>
                    <w:sz w:val="36"/>
                    <w:szCs w:val="36"/>
                    <w:rtl/>
                    <w:lang w:bidi="ar-TN"/>
                  </w:rPr>
                  <w:t>التاريخ</w:t>
                </w:r>
                <w:r w:rsidR="00B173BD">
                  <w:rPr>
                    <w:rFonts w:hint="cs"/>
                    <w:sz w:val="48"/>
                    <w:szCs w:val="48"/>
                    <w:rtl/>
                    <w:lang w:bidi="ar-TN"/>
                  </w:rPr>
                  <w:t xml:space="preserve"> :</w:t>
                </w:r>
                <w:r w:rsidR="00B173BD">
                  <w:rPr>
                    <w:rFonts w:hint="cs"/>
                    <w:sz w:val="16"/>
                    <w:szCs w:val="16"/>
                    <w:rtl/>
                    <w:lang w:bidi="ar-TN"/>
                  </w:rPr>
                  <w:t xml:space="preserve">............... </w:t>
                </w:r>
                <w:r w:rsidR="00B173BD" w:rsidRPr="00B173BD">
                  <w:rPr>
                    <w:rFonts w:hint="cs"/>
                    <w:sz w:val="32"/>
                    <w:szCs w:val="32"/>
                    <w:rtl/>
                    <w:lang w:bidi="ar-TN"/>
                  </w:rPr>
                  <w:t>/</w:t>
                </w:r>
                <w:r w:rsidR="00B173BD">
                  <w:rPr>
                    <w:rFonts w:hint="cs"/>
                    <w:sz w:val="16"/>
                    <w:szCs w:val="16"/>
                    <w:rtl/>
                    <w:lang w:bidi="ar-TN"/>
                  </w:rPr>
                  <w:t>.............</w:t>
                </w:r>
                <w:r w:rsidR="00B173BD" w:rsidRPr="00B173BD">
                  <w:rPr>
                    <w:rFonts w:hint="cs"/>
                    <w:sz w:val="32"/>
                    <w:szCs w:val="32"/>
                    <w:rtl/>
                    <w:lang w:bidi="ar-TN"/>
                  </w:rPr>
                  <w:t>/</w:t>
                </w:r>
                <w:r w:rsidR="00B173BD">
                  <w:rPr>
                    <w:rFonts w:hint="cs"/>
                    <w:sz w:val="16"/>
                    <w:szCs w:val="16"/>
                    <w:rtl/>
                    <w:lang w:bidi="ar-TN"/>
                  </w:rPr>
                  <w:t>...........</w:t>
                </w:r>
                <w:r w:rsidR="00B173BD">
                  <w:rPr>
                    <w:rFonts w:hint="cs"/>
                    <w:sz w:val="32"/>
                    <w:szCs w:val="32"/>
                    <w:rtl/>
                    <w:lang w:bidi="ar-TN"/>
                  </w:rPr>
                  <w:t>20</w:t>
                </w:r>
                <w:r w:rsidR="00B173BD">
                  <w:rPr>
                    <w:rFonts w:hint="cs"/>
                    <w:sz w:val="48"/>
                    <w:szCs w:val="48"/>
                    <w:rtl/>
                    <w:lang w:bidi="ar-TN"/>
                  </w:rPr>
                  <w:t xml:space="preserve">  </w:t>
                </w:r>
              </w:p>
              <w:p w:rsidR="00B173BD" w:rsidRDefault="00CF2654" w:rsidP="00CF2654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  <w:r>
                  <w:rPr>
                    <w:rFonts w:hint="cs"/>
                    <w:sz w:val="48"/>
                    <w:szCs w:val="48"/>
                    <w:rtl/>
                    <w:lang w:bidi="ar-TN"/>
                  </w:rPr>
                  <w:t>الدرس 01</w:t>
                </w:r>
                <w:r w:rsidR="00B173BD">
                  <w:rPr>
                    <w:rFonts w:hint="cs"/>
                    <w:sz w:val="48"/>
                    <w:szCs w:val="48"/>
                    <w:rtl/>
                    <w:lang w:bidi="ar-TN"/>
                  </w:rPr>
                  <w:t>:</w:t>
                </w:r>
                <w:r>
                  <w:rPr>
                    <w:rFonts w:hint="cs"/>
                    <w:sz w:val="48"/>
                    <w:szCs w:val="48"/>
                    <w:rtl/>
                    <w:lang w:bidi="ar-TN"/>
                  </w:rPr>
                  <w:t xml:space="preserve"> </w:t>
                </w:r>
                <w:r w:rsidRPr="00CF2654">
                  <w:rPr>
                    <w:rFonts w:hint="cs"/>
                    <w:b/>
                    <w:bCs/>
                    <w:sz w:val="52"/>
                    <w:szCs w:val="52"/>
                    <w:rtl/>
                    <w:lang w:bidi="ar-TN"/>
                  </w:rPr>
                  <w:t>المحيط التكنولوجي</w:t>
                </w:r>
                <w:r>
                  <w:rPr>
                    <w:rFonts w:hint="cs"/>
                    <w:sz w:val="48"/>
                    <w:szCs w:val="48"/>
                    <w:rtl/>
                    <w:lang w:bidi="ar-TN"/>
                  </w:rPr>
                  <w:t xml:space="preserve"> </w:t>
                </w:r>
              </w:p>
              <w:p w:rsidR="00B173BD" w:rsidRDefault="00B173BD" w:rsidP="00B173BD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</w:p>
              <w:p w:rsidR="00B173BD" w:rsidRDefault="00B173BD" w:rsidP="00B173BD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</w:p>
              <w:p w:rsidR="00B173BD" w:rsidRDefault="00B173BD" w:rsidP="00B173BD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</w:p>
              <w:p w:rsidR="00B173BD" w:rsidRDefault="00B173BD" w:rsidP="00B173BD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</w:p>
              <w:p w:rsidR="00B173BD" w:rsidRDefault="00B173BD" w:rsidP="00B173BD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</w:p>
              <w:p w:rsidR="00B173BD" w:rsidRDefault="00B173BD" w:rsidP="00B173BD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</w:p>
              <w:p w:rsidR="00B173BD" w:rsidRDefault="00B173BD" w:rsidP="00B173BD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</w:p>
              <w:p w:rsidR="00B173BD" w:rsidRDefault="00B173BD" w:rsidP="00B173BD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</w:p>
              <w:p w:rsidR="00B173BD" w:rsidRDefault="00B173BD" w:rsidP="00B173BD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</w:p>
              <w:p w:rsidR="00B173BD" w:rsidRDefault="00B173BD" w:rsidP="00B173BD">
                <w:pPr>
                  <w:jc w:val="right"/>
                  <w:rPr>
                    <w:sz w:val="48"/>
                    <w:szCs w:val="48"/>
                    <w:rtl/>
                    <w:lang w:bidi="ar-TN"/>
                  </w:rPr>
                </w:pPr>
              </w:p>
              <w:p w:rsidR="00B173BD" w:rsidRPr="00B173BD" w:rsidRDefault="00B173BD" w:rsidP="00B173BD">
                <w:pPr>
                  <w:jc w:val="right"/>
                  <w:rPr>
                    <w:sz w:val="48"/>
                    <w:szCs w:val="48"/>
                    <w:lang w:bidi="ar-TN"/>
                  </w:rPr>
                </w:pPr>
              </w:p>
            </w:txbxContent>
          </v:textbox>
        </v:shape>
      </w:pict>
    </w:r>
  </w:p>
  <w:p w:rsidR="00B173BD" w:rsidRDefault="00B173BD">
    <w:pPr>
      <w:pStyle w:val="En-tte"/>
      <w:rPr>
        <w:rtl/>
        <w:lang w:bidi="ar-TN"/>
      </w:rPr>
    </w:pPr>
  </w:p>
  <w:p w:rsidR="0017148A" w:rsidRDefault="0017148A">
    <w:pPr>
      <w:pStyle w:val="En-tte"/>
      <w:rPr>
        <w:rtl/>
        <w:lang w:bidi="ar-TN"/>
      </w:rPr>
    </w:pPr>
  </w:p>
  <w:p w:rsidR="00B173BD" w:rsidRDefault="00B173BD">
    <w:pPr>
      <w:pStyle w:val="En-tte"/>
      <w:rPr>
        <w:rtl/>
        <w:lang w:bidi="ar-TN"/>
      </w:rPr>
    </w:pPr>
  </w:p>
  <w:p w:rsidR="0017148A" w:rsidRDefault="0017148A">
    <w:pPr>
      <w:pStyle w:val="En-tte"/>
      <w:rPr>
        <w:rtl/>
        <w:lang w:bidi="ar-TN"/>
      </w:rPr>
    </w:pPr>
  </w:p>
  <w:p w:rsidR="00B173BD" w:rsidRDefault="00B173BD">
    <w:pPr>
      <w:pStyle w:val="En-tte"/>
      <w:rPr>
        <w:rtl/>
        <w:lang w:bidi="ar-TN"/>
      </w:rPr>
    </w:pPr>
  </w:p>
  <w:p w:rsidR="0017148A" w:rsidRDefault="0017148A">
    <w:pPr>
      <w:pStyle w:val="En-tte"/>
      <w:rPr>
        <w:lang w:bidi="ar-T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071"/>
    <w:multiLevelType w:val="hybridMultilevel"/>
    <w:tmpl w:val="0350613C"/>
    <w:lvl w:ilvl="0" w:tplc="7BA27C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3B7D"/>
    <w:multiLevelType w:val="hybridMultilevel"/>
    <w:tmpl w:val="1D7EE254"/>
    <w:lvl w:ilvl="0" w:tplc="F1D89D68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75064"/>
    <w:multiLevelType w:val="hybridMultilevel"/>
    <w:tmpl w:val="C7BC2E4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1D7"/>
    <w:rsid w:val="000D7515"/>
    <w:rsid w:val="00171183"/>
    <w:rsid w:val="0017148A"/>
    <w:rsid w:val="001B7E77"/>
    <w:rsid w:val="001C7566"/>
    <w:rsid w:val="00280BF2"/>
    <w:rsid w:val="002A57CA"/>
    <w:rsid w:val="002A7ED6"/>
    <w:rsid w:val="00301821"/>
    <w:rsid w:val="00325299"/>
    <w:rsid w:val="00393804"/>
    <w:rsid w:val="004942D9"/>
    <w:rsid w:val="004F00C7"/>
    <w:rsid w:val="005A7B18"/>
    <w:rsid w:val="006A30B4"/>
    <w:rsid w:val="007E6404"/>
    <w:rsid w:val="00B173BD"/>
    <w:rsid w:val="00B42E52"/>
    <w:rsid w:val="00B55A8A"/>
    <w:rsid w:val="00BC31D7"/>
    <w:rsid w:val="00CB32D2"/>
    <w:rsid w:val="00CF2654"/>
    <w:rsid w:val="00DA4D69"/>
    <w:rsid w:val="00E21F0C"/>
    <w:rsid w:val="00E52E51"/>
    <w:rsid w:val="00F6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7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148A"/>
  </w:style>
  <w:style w:type="paragraph" w:styleId="Pieddepage">
    <w:name w:val="footer"/>
    <w:basedOn w:val="Normal"/>
    <w:link w:val="PieddepageCar"/>
    <w:uiPriority w:val="99"/>
    <w:semiHidden/>
    <w:unhideWhenUsed/>
    <w:rsid w:val="0017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148A"/>
  </w:style>
  <w:style w:type="paragraph" w:styleId="Paragraphedeliste">
    <w:name w:val="List Paragraph"/>
    <w:basedOn w:val="Normal"/>
    <w:uiPriority w:val="34"/>
    <w:qFormat/>
    <w:rsid w:val="005A7B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oub\Desktop\jalloul\&#1575;&#1604;&#1583;&#1585;&#1587;%201%20&#1575;&#1604;&#1605;&#1581;&#1610;&#1591;%20&#1575;&#1604;&#1578;&#1603;&#1606;&#1608;&#1604;&#1608;&#1580;&#1610;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الدرس 1 المحيط التكنولوجي 2</Template>
  <TotalTime>23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ayoub messaadi</dc:creator>
  <cp:lastModifiedBy>ayoub messaadi</cp:lastModifiedBy>
  <cp:revision>6</cp:revision>
  <dcterms:created xsi:type="dcterms:W3CDTF">2015-09-20T08:02:00Z</dcterms:created>
  <dcterms:modified xsi:type="dcterms:W3CDTF">2015-10-01T15:30:00Z</dcterms:modified>
</cp:coreProperties>
</file>